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2E" w:rsidRDefault="00D1312E" w:rsidP="00D131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04024" cy="1341911"/>
            <wp:effectExtent l="19050" t="19050" r="2540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gate School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9" b="24534"/>
                    <a:stretch/>
                  </pic:blipFill>
                  <pic:spPr bwMode="auto">
                    <a:xfrm>
                      <a:off x="0" y="0"/>
                      <a:ext cx="3422263" cy="13491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12E" w:rsidRDefault="00D1312E" w:rsidP="00D1312E">
      <w:pPr>
        <w:jc w:val="center"/>
      </w:pPr>
    </w:p>
    <w:p w:rsidR="000E238A" w:rsidRDefault="00D1312E" w:rsidP="00D1312E">
      <w:pPr>
        <w:jc w:val="center"/>
        <w:rPr>
          <w:u w:val="single"/>
        </w:rPr>
      </w:pPr>
      <w:r w:rsidRPr="00D1312E">
        <w:rPr>
          <w:u w:val="single"/>
        </w:rPr>
        <w:t>Term Dates 202</w:t>
      </w:r>
      <w:r w:rsidR="00C069E9">
        <w:rPr>
          <w:u w:val="single"/>
        </w:rPr>
        <w:t>3 - 2024</w:t>
      </w:r>
    </w:p>
    <w:p w:rsidR="00D1312E" w:rsidRDefault="00D1312E" w:rsidP="00D1312E">
      <w:pPr>
        <w:jc w:val="center"/>
      </w:pP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9473"/>
      </w:tblGrid>
      <w:tr w:rsidR="00D1312E" w:rsidTr="00D1312E">
        <w:trPr>
          <w:trHeight w:val="2457"/>
        </w:trPr>
        <w:tc>
          <w:tcPr>
            <w:tcW w:w="9473" w:type="dxa"/>
          </w:tcPr>
          <w:p w:rsidR="00235943" w:rsidRDefault="00C069E9" w:rsidP="00D1312E">
            <w:pPr>
              <w:ind w:left="0" w:firstLine="0"/>
            </w:pPr>
            <w:r>
              <w:t>AUTUMN TERM 2023</w:t>
            </w:r>
            <w:r w:rsidR="006B17D5">
              <w:t xml:space="preserve"> </w:t>
            </w:r>
          </w:p>
          <w:p w:rsidR="00235943" w:rsidRDefault="00235943" w:rsidP="00D1312E">
            <w:pPr>
              <w:ind w:left="0" w:firstLine="0"/>
            </w:pPr>
          </w:p>
          <w:p w:rsidR="00235943" w:rsidRDefault="00906359" w:rsidP="00235943">
            <w:pPr>
              <w:tabs>
                <w:tab w:val="center" w:pos="2573"/>
                <w:tab w:val="center" w:pos="3620"/>
                <w:tab w:val="center" w:pos="4345"/>
                <w:tab w:val="center" w:pos="6535"/>
              </w:tabs>
              <w:spacing w:after="0"/>
              <w:ind w:left="0"/>
            </w:pPr>
            <w:r>
              <w:rPr>
                <w:sz w:val="29"/>
              </w:rPr>
              <w:t xml:space="preserve">STARTS      </w:t>
            </w:r>
            <w:r>
              <w:rPr>
                <w:sz w:val="29"/>
              </w:rPr>
              <w:tab/>
              <w:t xml:space="preserve">ENDS    </w:t>
            </w:r>
            <w:r>
              <w:rPr>
                <w:sz w:val="29"/>
              </w:rPr>
              <w:tab/>
              <w:t xml:space="preserve">    </w:t>
            </w:r>
            <w:r>
              <w:rPr>
                <w:sz w:val="29"/>
              </w:rPr>
              <w:tab/>
              <w:t xml:space="preserve">             </w:t>
            </w:r>
            <w:r w:rsidR="00235943">
              <w:rPr>
                <w:sz w:val="29"/>
              </w:rPr>
              <w:t xml:space="preserve">HALF TERM HOLIDAY  </w:t>
            </w:r>
            <w:r w:rsidR="00235943"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  <w:p w:rsidR="00235943" w:rsidRDefault="00A6197C" w:rsidP="00235943">
            <w:pPr>
              <w:spacing w:after="49" w:line="246" w:lineRule="auto"/>
              <w:ind w:left="0" w:right="174"/>
              <w:rPr>
                <w:rFonts w:ascii="Calibri" w:eastAsia="Calibri" w:hAnsi="Calibri" w:cs="Calibri"/>
                <w:b w:val="0"/>
                <w:sz w:val="29"/>
                <w:vertAlign w:val="subscript"/>
              </w:rPr>
            </w:pPr>
            <w:r>
              <w:rPr>
                <w:sz w:val="29"/>
              </w:rPr>
              <w:t xml:space="preserve">Wednesday    </w:t>
            </w:r>
            <w:r w:rsidR="00276ED2">
              <w:rPr>
                <w:sz w:val="29"/>
              </w:rPr>
              <w:t xml:space="preserve">   </w:t>
            </w:r>
            <w:proofErr w:type="spellStart"/>
            <w:r w:rsidR="00276ED2">
              <w:rPr>
                <w:sz w:val="29"/>
              </w:rPr>
              <w:t>Wednesday</w:t>
            </w:r>
            <w:proofErr w:type="spellEnd"/>
            <w:r w:rsidR="00276ED2">
              <w:rPr>
                <w:sz w:val="29"/>
              </w:rPr>
              <w:t xml:space="preserve">               </w:t>
            </w:r>
            <w:r>
              <w:rPr>
                <w:sz w:val="29"/>
              </w:rPr>
              <w:t>Monday 23</w:t>
            </w:r>
            <w:r>
              <w:rPr>
                <w:sz w:val="29"/>
                <w:vertAlign w:val="superscript"/>
              </w:rPr>
              <w:t>rd</w:t>
            </w:r>
            <w:r w:rsidR="00235943">
              <w:rPr>
                <w:sz w:val="29"/>
              </w:rPr>
              <w:t xml:space="preserve"> October  </w:t>
            </w:r>
            <w:r w:rsidR="00235943"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</w:t>
            </w:r>
          </w:p>
          <w:p w:rsidR="00235943" w:rsidRDefault="00C069E9" w:rsidP="00235943">
            <w:pPr>
              <w:spacing w:after="49" w:line="246" w:lineRule="auto"/>
              <w:ind w:left="0" w:right="174"/>
            </w:pPr>
            <w:r>
              <w:rPr>
                <w:sz w:val="29"/>
              </w:rPr>
              <w:t>6</w:t>
            </w:r>
            <w:r w:rsidR="00235943" w:rsidRPr="00235943">
              <w:rPr>
                <w:sz w:val="29"/>
                <w:vertAlign w:val="superscript"/>
              </w:rPr>
              <w:t>th</w:t>
            </w:r>
            <w:r w:rsidR="00276ED2">
              <w:rPr>
                <w:sz w:val="29"/>
              </w:rPr>
              <w:t xml:space="preserve"> September    20</w:t>
            </w:r>
            <w:r w:rsidR="00276ED2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December         </w:t>
            </w:r>
            <w:r w:rsidR="00906359">
              <w:rPr>
                <w:sz w:val="29"/>
              </w:rPr>
              <w:t xml:space="preserve"> </w:t>
            </w:r>
            <w:r w:rsidR="00A6197C">
              <w:rPr>
                <w:sz w:val="29"/>
              </w:rPr>
              <w:t>Friday 27</w:t>
            </w:r>
            <w:r w:rsidR="00235943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October  </w:t>
            </w:r>
            <w:r w:rsidR="00235943"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  <w:p w:rsidR="00235943" w:rsidRDefault="00235943" w:rsidP="00235943">
            <w:pPr>
              <w:spacing w:after="0"/>
              <w:ind w:left="14"/>
            </w:pPr>
            <w:r>
              <w:rPr>
                <w:sz w:val="29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D1312E" w:rsidRDefault="00235943" w:rsidP="00235943">
            <w:pPr>
              <w:ind w:left="0" w:firstLine="0"/>
            </w:pPr>
            <w:r>
              <w:rPr>
                <w:sz w:val="29"/>
              </w:rPr>
              <w:t>Number of school day</w:t>
            </w:r>
            <w:r w:rsidR="00276ED2">
              <w:rPr>
                <w:sz w:val="29"/>
              </w:rPr>
              <w:t>s in term – 71</w:t>
            </w:r>
            <w:r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</w:tc>
      </w:tr>
      <w:tr w:rsidR="00D1312E" w:rsidTr="00D1312E">
        <w:trPr>
          <w:trHeight w:val="2457"/>
        </w:trPr>
        <w:tc>
          <w:tcPr>
            <w:tcW w:w="9473" w:type="dxa"/>
          </w:tcPr>
          <w:p w:rsidR="00235943" w:rsidRDefault="00C069E9" w:rsidP="00235943">
            <w:pPr>
              <w:ind w:left="0" w:firstLine="0"/>
            </w:pPr>
            <w:r>
              <w:t>SPRING TERM 2024</w:t>
            </w:r>
          </w:p>
          <w:p w:rsidR="00235943" w:rsidRDefault="00235943" w:rsidP="00235943">
            <w:pPr>
              <w:ind w:left="0" w:firstLine="0"/>
            </w:pPr>
          </w:p>
          <w:p w:rsidR="00235943" w:rsidRDefault="00235943" w:rsidP="00235943">
            <w:pPr>
              <w:tabs>
                <w:tab w:val="center" w:pos="2573"/>
                <w:tab w:val="center" w:pos="3620"/>
                <w:tab w:val="center" w:pos="4345"/>
                <w:tab w:val="center" w:pos="6535"/>
              </w:tabs>
              <w:spacing w:after="0"/>
              <w:ind w:left="0"/>
            </w:pPr>
            <w:r>
              <w:rPr>
                <w:sz w:val="29"/>
              </w:rPr>
              <w:t xml:space="preserve">STARTS      </w:t>
            </w:r>
            <w:r>
              <w:rPr>
                <w:sz w:val="29"/>
              </w:rPr>
              <w:tab/>
              <w:t xml:space="preserve">ENDS    </w:t>
            </w:r>
            <w:r>
              <w:rPr>
                <w:sz w:val="29"/>
              </w:rPr>
              <w:tab/>
              <w:t xml:space="preserve">    </w:t>
            </w:r>
            <w:r>
              <w:rPr>
                <w:sz w:val="29"/>
              </w:rPr>
              <w:tab/>
              <w:t xml:space="preserve">    </w:t>
            </w:r>
            <w:r>
              <w:rPr>
                <w:sz w:val="29"/>
              </w:rPr>
              <w:tab/>
            </w:r>
            <w:r w:rsidR="00906359">
              <w:rPr>
                <w:sz w:val="29"/>
              </w:rPr>
              <w:t xml:space="preserve"> </w:t>
            </w:r>
            <w:r>
              <w:rPr>
                <w:sz w:val="29"/>
              </w:rPr>
              <w:t xml:space="preserve">HALF TERM HOLIDAY  </w:t>
            </w:r>
            <w:r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  <w:p w:rsidR="00235943" w:rsidRDefault="00A6197C" w:rsidP="00235943">
            <w:pPr>
              <w:spacing w:after="49" w:line="246" w:lineRule="auto"/>
              <w:ind w:left="0" w:right="174"/>
              <w:rPr>
                <w:rFonts w:ascii="Calibri" w:eastAsia="Calibri" w:hAnsi="Calibri" w:cs="Calibri"/>
                <w:b w:val="0"/>
                <w:sz w:val="29"/>
                <w:vertAlign w:val="subscript"/>
              </w:rPr>
            </w:pPr>
            <w:r>
              <w:rPr>
                <w:sz w:val="29"/>
              </w:rPr>
              <w:t xml:space="preserve">Thursday           </w:t>
            </w:r>
            <w:proofErr w:type="spellStart"/>
            <w:r>
              <w:rPr>
                <w:sz w:val="29"/>
              </w:rPr>
              <w:t>Thursday</w:t>
            </w:r>
            <w:proofErr w:type="spellEnd"/>
            <w:r>
              <w:rPr>
                <w:sz w:val="29"/>
              </w:rPr>
              <w:t xml:space="preserve">                   </w:t>
            </w:r>
            <w:r w:rsidR="00906359">
              <w:rPr>
                <w:sz w:val="29"/>
              </w:rPr>
              <w:t xml:space="preserve"> </w:t>
            </w:r>
            <w:r>
              <w:rPr>
                <w:sz w:val="29"/>
              </w:rPr>
              <w:t>Monday 12</w:t>
            </w:r>
            <w:r w:rsidR="00235943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February  </w:t>
            </w:r>
            <w:r w:rsidR="00235943"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</w:t>
            </w:r>
          </w:p>
          <w:p w:rsidR="00A170AE" w:rsidRDefault="00235943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>4</w:t>
            </w:r>
            <w:r w:rsidRPr="00235943">
              <w:rPr>
                <w:sz w:val="29"/>
                <w:vertAlign w:val="superscript"/>
              </w:rPr>
              <w:t>th</w:t>
            </w:r>
            <w:r w:rsidR="00A6197C">
              <w:rPr>
                <w:sz w:val="29"/>
              </w:rPr>
              <w:t xml:space="preserve"> January        28</w:t>
            </w:r>
            <w:r w:rsidR="00A6197C">
              <w:rPr>
                <w:sz w:val="29"/>
                <w:vertAlign w:val="superscript"/>
              </w:rPr>
              <w:t>th</w:t>
            </w:r>
            <w:r w:rsidR="00A6197C">
              <w:rPr>
                <w:sz w:val="29"/>
              </w:rPr>
              <w:t xml:space="preserve"> March                  </w:t>
            </w:r>
            <w:r w:rsidR="00906359">
              <w:rPr>
                <w:sz w:val="29"/>
              </w:rPr>
              <w:t xml:space="preserve"> </w:t>
            </w:r>
            <w:r w:rsidR="00A6197C">
              <w:rPr>
                <w:sz w:val="29"/>
              </w:rPr>
              <w:t>Friday 16</w:t>
            </w:r>
            <w:r>
              <w:rPr>
                <w:sz w:val="29"/>
                <w:vertAlign w:val="superscript"/>
              </w:rPr>
              <w:t>th</w:t>
            </w:r>
            <w:r w:rsidR="00A170AE">
              <w:rPr>
                <w:sz w:val="29"/>
              </w:rPr>
              <w:t xml:space="preserve"> February</w:t>
            </w:r>
          </w:p>
          <w:p w:rsidR="00906359" w:rsidRDefault="00906359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</w:t>
            </w:r>
          </w:p>
          <w:p w:rsidR="00A170AE" w:rsidRDefault="00906359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 </w:t>
            </w:r>
            <w:r w:rsidR="00A170AE">
              <w:rPr>
                <w:sz w:val="29"/>
              </w:rPr>
              <w:t>EASTER HOLIDAYS</w:t>
            </w:r>
          </w:p>
          <w:p w:rsidR="00A170AE" w:rsidRDefault="00906359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 Friday 29</w:t>
            </w:r>
            <w:r w:rsidRPr="00906359">
              <w:rPr>
                <w:sz w:val="29"/>
                <w:vertAlign w:val="superscript"/>
              </w:rPr>
              <w:t>th</w:t>
            </w:r>
            <w:r>
              <w:rPr>
                <w:sz w:val="29"/>
              </w:rPr>
              <w:t xml:space="preserve"> March  </w:t>
            </w:r>
          </w:p>
          <w:p w:rsidR="00235943" w:rsidRPr="00410AFD" w:rsidRDefault="00906359" w:rsidP="00410AFD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 Friday 12</w:t>
            </w:r>
            <w:r w:rsidRPr="00906359">
              <w:rPr>
                <w:sz w:val="29"/>
                <w:vertAlign w:val="superscript"/>
              </w:rPr>
              <w:t>th</w:t>
            </w:r>
            <w:r>
              <w:rPr>
                <w:sz w:val="29"/>
              </w:rPr>
              <w:t xml:space="preserve"> April</w:t>
            </w:r>
            <w:r w:rsidR="00235943"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  <w:p w:rsidR="00D1312E" w:rsidRPr="00235943" w:rsidRDefault="00235943" w:rsidP="00906359">
            <w:pPr>
              <w:spacing w:after="0"/>
            </w:pPr>
            <w:r>
              <w:rPr>
                <w:sz w:val="29"/>
              </w:rPr>
              <w:t>Number of school da</w:t>
            </w:r>
            <w:r w:rsidR="00A6197C">
              <w:rPr>
                <w:sz w:val="29"/>
              </w:rPr>
              <w:t>ys in term – 56</w:t>
            </w:r>
            <w:r>
              <w:rPr>
                <w:sz w:val="29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</w:tc>
      </w:tr>
      <w:tr w:rsidR="00D1312E" w:rsidTr="00D1312E">
        <w:trPr>
          <w:trHeight w:val="2457"/>
        </w:trPr>
        <w:tc>
          <w:tcPr>
            <w:tcW w:w="9473" w:type="dxa"/>
          </w:tcPr>
          <w:p w:rsidR="00D1312E" w:rsidRDefault="00C069E9" w:rsidP="00235943">
            <w:pPr>
              <w:ind w:left="-5" w:right="1669"/>
            </w:pPr>
            <w:r>
              <w:t>SUMMER TERM 2024</w:t>
            </w:r>
            <w:r w:rsidR="006B17D5">
              <w:t xml:space="preserve"> </w:t>
            </w:r>
          </w:p>
          <w:p w:rsidR="00235943" w:rsidRDefault="00235943" w:rsidP="00235943">
            <w:pPr>
              <w:ind w:left="-5" w:right="1669"/>
            </w:pPr>
          </w:p>
          <w:p w:rsidR="00235943" w:rsidRDefault="00235943" w:rsidP="00235943">
            <w:pPr>
              <w:tabs>
                <w:tab w:val="center" w:pos="2573"/>
                <w:tab w:val="center" w:pos="3620"/>
                <w:tab w:val="center" w:pos="4345"/>
                <w:tab w:val="center" w:pos="6535"/>
              </w:tabs>
              <w:spacing w:after="0"/>
              <w:ind w:left="0"/>
            </w:pPr>
            <w:r>
              <w:rPr>
                <w:sz w:val="29"/>
              </w:rPr>
              <w:t xml:space="preserve">STARTS      </w:t>
            </w:r>
            <w:r>
              <w:rPr>
                <w:sz w:val="29"/>
              </w:rPr>
              <w:tab/>
              <w:t xml:space="preserve">ENDS    </w:t>
            </w:r>
            <w:r>
              <w:rPr>
                <w:sz w:val="29"/>
              </w:rPr>
              <w:tab/>
              <w:t xml:space="preserve">    </w:t>
            </w:r>
            <w:r>
              <w:rPr>
                <w:sz w:val="29"/>
              </w:rPr>
              <w:tab/>
              <w:t xml:space="preserve">    </w:t>
            </w:r>
            <w:proofErr w:type="gramStart"/>
            <w:r>
              <w:rPr>
                <w:sz w:val="29"/>
              </w:rPr>
              <w:tab/>
            </w:r>
            <w:r w:rsidR="00906359">
              <w:rPr>
                <w:sz w:val="29"/>
              </w:rPr>
              <w:t xml:space="preserve">  </w:t>
            </w:r>
            <w:r>
              <w:rPr>
                <w:sz w:val="29"/>
              </w:rPr>
              <w:t>HALF</w:t>
            </w:r>
            <w:proofErr w:type="gramEnd"/>
            <w:r>
              <w:rPr>
                <w:sz w:val="29"/>
              </w:rPr>
              <w:t xml:space="preserve"> TERM HOLIDAY  </w:t>
            </w:r>
            <w:r>
              <w:rPr>
                <w:rFonts w:ascii="Calibri" w:eastAsia="Calibri" w:hAnsi="Calibri" w:cs="Calibri"/>
                <w:b w:val="0"/>
                <w:sz w:val="29"/>
                <w:vertAlign w:val="subscript"/>
              </w:rPr>
              <w:t xml:space="preserve">  </w:t>
            </w:r>
          </w:p>
          <w:p w:rsidR="00235943" w:rsidRPr="00410AFD" w:rsidRDefault="00125379" w:rsidP="00235943">
            <w:pPr>
              <w:spacing w:after="49" w:line="246" w:lineRule="auto"/>
              <w:ind w:left="0" w:right="174"/>
              <w:rPr>
                <w:rFonts w:ascii="Calibri" w:eastAsia="Calibri" w:hAnsi="Calibri" w:cs="Calibri"/>
                <w:b w:val="0"/>
                <w:sz w:val="16"/>
                <w:szCs w:val="16"/>
                <w:vertAlign w:val="subscript"/>
              </w:rPr>
            </w:pPr>
            <w:r>
              <w:rPr>
                <w:sz w:val="29"/>
              </w:rPr>
              <w:t>Monday</w:t>
            </w:r>
            <w:r w:rsidR="00235943">
              <w:rPr>
                <w:sz w:val="29"/>
              </w:rPr>
              <w:t xml:space="preserve">       </w:t>
            </w:r>
            <w:r>
              <w:rPr>
                <w:sz w:val="29"/>
              </w:rPr>
              <w:t xml:space="preserve">      </w:t>
            </w:r>
            <w:r w:rsidR="00A6197C">
              <w:rPr>
                <w:sz w:val="29"/>
              </w:rPr>
              <w:t xml:space="preserve">Thursday                    </w:t>
            </w:r>
            <w:r w:rsidR="00906359">
              <w:rPr>
                <w:sz w:val="29"/>
              </w:rPr>
              <w:t xml:space="preserve"> </w:t>
            </w:r>
            <w:r w:rsidR="00A6197C">
              <w:rPr>
                <w:sz w:val="29"/>
              </w:rPr>
              <w:t>Monday 27</w:t>
            </w:r>
            <w:r w:rsidR="00235943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</w:t>
            </w:r>
            <w:r w:rsidRPr="00410AFD">
              <w:rPr>
                <w:sz w:val="29"/>
                <w:szCs w:val="29"/>
              </w:rPr>
              <w:t>May</w:t>
            </w:r>
            <w:r w:rsidR="00410AFD" w:rsidRPr="00410AFD">
              <w:rPr>
                <w:sz w:val="16"/>
                <w:szCs w:val="16"/>
              </w:rPr>
              <w:t xml:space="preserve"> (also Bank </w:t>
            </w:r>
            <w:proofErr w:type="spellStart"/>
            <w:r w:rsidR="00410AFD" w:rsidRPr="00410AFD">
              <w:rPr>
                <w:sz w:val="16"/>
                <w:szCs w:val="16"/>
              </w:rPr>
              <w:t>Hol</w:t>
            </w:r>
            <w:proofErr w:type="spellEnd"/>
            <w:r w:rsidR="00410AFD" w:rsidRPr="00410AFD">
              <w:rPr>
                <w:sz w:val="16"/>
                <w:szCs w:val="16"/>
              </w:rPr>
              <w:t>)</w:t>
            </w:r>
            <w:r w:rsidR="00235943" w:rsidRPr="00410AFD">
              <w:rPr>
                <w:sz w:val="16"/>
                <w:szCs w:val="16"/>
              </w:rPr>
              <w:t xml:space="preserve">  </w:t>
            </w:r>
            <w:r w:rsidR="00235943" w:rsidRPr="00410AFD">
              <w:rPr>
                <w:rFonts w:ascii="Calibri" w:eastAsia="Calibri" w:hAnsi="Calibri" w:cs="Calibri"/>
                <w:b w:val="0"/>
                <w:sz w:val="16"/>
                <w:szCs w:val="16"/>
                <w:vertAlign w:val="subscript"/>
              </w:rPr>
              <w:t xml:space="preserve"> </w:t>
            </w:r>
          </w:p>
          <w:p w:rsidR="00125379" w:rsidRDefault="00A6197C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>15</w:t>
            </w:r>
            <w:r w:rsidR="00235943" w:rsidRPr="00235943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April     </w:t>
            </w:r>
            <w:r w:rsidR="00125379">
              <w:rPr>
                <w:sz w:val="29"/>
              </w:rPr>
              <w:t xml:space="preserve">      </w:t>
            </w:r>
            <w:r>
              <w:rPr>
                <w:sz w:val="29"/>
              </w:rPr>
              <w:t>18</w:t>
            </w:r>
            <w:r w:rsidR="00235943" w:rsidRPr="00235943">
              <w:rPr>
                <w:sz w:val="29"/>
                <w:vertAlign w:val="superscript"/>
              </w:rPr>
              <w:t>th</w:t>
            </w:r>
            <w:r w:rsidR="00235943">
              <w:rPr>
                <w:sz w:val="29"/>
              </w:rPr>
              <w:t xml:space="preserve"> </w:t>
            </w:r>
            <w:r w:rsidR="00125379">
              <w:rPr>
                <w:sz w:val="29"/>
              </w:rPr>
              <w:t xml:space="preserve">July                      </w:t>
            </w:r>
            <w:r w:rsidR="00906359">
              <w:rPr>
                <w:sz w:val="29"/>
              </w:rPr>
              <w:t xml:space="preserve"> </w:t>
            </w:r>
            <w:r w:rsidR="00235943">
              <w:rPr>
                <w:sz w:val="29"/>
              </w:rPr>
              <w:t xml:space="preserve">Friday </w:t>
            </w:r>
            <w:r>
              <w:rPr>
                <w:sz w:val="29"/>
              </w:rPr>
              <w:t>31</w:t>
            </w:r>
            <w:r>
              <w:rPr>
                <w:sz w:val="29"/>
                <w:vertAlign w:val="superscript"/>
              </w:rPr>
              <w:t>st</w:t>
            </w:r>
            <w:r>
              <w:rPr>
                <w:sz w:val="29"/>
              </w:rPr>
              <w:t xml:space="preserve"> May</w:t>
            </w:r>
            <w:r w:rsidR="00235943">
              <w:rPr>
                <w:sz w:val="29"/>
              </w:rPr>
              <w:t xml:space="preserve"> </w:t>
            </w:r>
          </w:p>
          <w:p w:rsidR="00410AFD" w:rsidRDefault="00410AFD" w:rsidP="00235943">
            <w:pPr>
              <w:spacing w:after="49" w:line="246" w:lineRule="auto"/>
              <w:ind w:left="0" w:right="174"/>
              <w:rPr>
                <w:sz w:val="29"/>
              </w:rPr>
            </w:pPr>
          </w:p>
          <w:p w:rsidR="00410AFD" w:rsidRDefault="00410AFD" w:rsidP="00235943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 BANK HOLIDAY</w:t>
            </w:r>
          </w:p>
          <w:p w:rsidR="00410AFD" w:rsidRDefault="00410AFD" w:rsidP="00410AFD">
            <w:pPr>
              <w:spacing w:after="49" w:line="246" w:lineRule="auto"/>
              <w:ind w:left="0" w:right="174"/>
              <w:rPr>
                <w:sz w:val="29"/>
              </w:rPr>
            </w:pPr>
            <w:r>
              <w:rPr>
                <w:sz w:val="29"/>
              </w:rPr>
              <w:t xml:space="preserve">                                                                Monday 6</w:t>
            </w:r>
            <w:r w:rsidRPr="00410AFD">
              <w:rPr>
                <w:sz w:val="29"/>
                <w:vertAlign w:val="superscript"/>
              </w:rPr>
              <w:t>th</w:t>
            </w:r>
            <w:r>
              <w:rPr>
                <w:sz w:val="29"/>
              </w:rPr>
              <w:t xml:space="preserve"> May</w:t>
            </w:r>
          </w:p>
          <w:p w:rsidR="00235943" w:rsidRDefault="00235943" w:rsidP="00410AFD">
            <w:pPr>
              <w:spacing w:after="0"/>
              <w:ind w:left="0" w:firstLine="0"/>
            </w:pPr>
            <w:r>
              <w:rPr>
                <w:sz w:val="29"/>
              </w:rPr>
              <w:t xml:space="preserve"> Nu</w:t>
            </w:r>
            <w:r w:rsidR="00125379">
              <w:rPr>
                <w:sz w:val="29"/>
              </w:rPr>
              <w:t xml:space="preserve">mber of school days in </w:t>
            </w:r>
            <w:r w:rsidR="00410AFD">
              <w:rPr>
                <w:sz w:val="29"/>
              </w:rPr>
              <w:t>term – 63</w:t>
            </w:r>
          </w:p>
        </w:tc>
      </w:tr>
      <w:tr w:rsidR="00D1312E" w:rsidTr="00D1312E">
        <w:trPr>
          <w:trHeight w:val="2457"/>
        </w:trPr>
        <w:tc>
          <w:tcPr>
            <w:tcW w:w="9473" w:type="dxa"/>
          </w:tcPr>
          <w:p w:rsidR="00D1312E" w:rsidRDefault="00276ED2" w:rsidP="00D1312E">
            <w:pPr>
              <w:tabs>
                <w:tab w:val="left" w:pos="3674"/>
              </w:tabs>
              <w:ind w:left="0" w:firstLine="0"/>
            </w:pPr>
            <w:r>
              <w:t>Number of days in year – 190</w:t>
            </w:r>
          </w:p>
          <w:p w:rsidR="00D1312E" w:rsidRDefault="00D1312E" w:rsidP="00D1312E">
            <w:pPr>
              <w:tabs>
                <w:tab w:val="left" w:pos="3674"/>
              </w:tabs>
              <w:ind w:left="0" w:firstLine="0"/>
            </w:pPr>
          </w:p>
          <w:p w:rsidR="00A6197C" w:rsidRDefault="00A6197C" w:rsidP="00D1312E">
            <w:pPr>
              <w:tabs>
                <w:tab w:val="left" w:pos="3674"/>
              </w:tabs>
              <w:ind w:left="0" w:firstLine="0"/>
            </w:pPr>
            <w:r>
              <w:t>INSET DAYS:</w:t>
            </w:r>
          </w:p>
          <w:p w:rsidR="00A6197C" w:rsidRDefault="00A6197C" w:rsidP="00D1312E">
            <w:pPr>
              <w:tabs>
                <w:tab w:val="left" w:pos="3674"/>
              </w:tabs>
              <w:ind w:left="0" w:firstLine="0"/>
            </w:pPr>
            <w:r>
              <w:t>4</w:t>
            </w:r>
            <w:r w:rsidR="00906359" w:rsidRPr="00906359">
              <w:rPr>
                <w:vertAlign w:val="superscript"/>
              </w:rPr>
              <w:t>th</w:t>
            </w:r>
            <w:r w:rsidR="00906359">
              <w:t xml:space="preserve"> </w:t>
            </w:r>
            <w:r>
              <w:t>September 2023</w:t>
            </w:r>
          </w:p>
          <w:p w:rsidR="00D1312E" w:rsidRDefault="00A6197C" w:rsidP="00D1312E">
            <w:pPr>
              <w:tabs>
                <w:tab w:val="left" w:pos="3674"/>
              </w:tabs>
              <w:ind w:left="0" w:firstLine="0"/>
            </w:pPr>
            <w:r>
              <w:t>5</w:t>
            </w:r>
            <w:r w:rsidR="00906359" w:rsidRPr="00906359">
              <w:rPr>
                <w:vertAlign w:val="superscript"/>
              </w:rPr>
              <w:t>th</w:t>
            </w:r>
            <w:r w:rsidR="00906359">
              <w:t xml:space="preserve"> </w:t>
            </w:r>
            <w:r>
              <w:t>September</w:t>
            </w:r>
            <w:r w:rsidR="00D1312E">
              <w:t xml:space="preserve"> </w:t>
            </w:r>
            <w:r>
              <w:t>2023</w:t>
            </w:r>
          </w:p>
          <w:p w:rsidR="00A6197C" w:rsidRPr="00D1312E" w:rsidRDefault="00A6197C" w:rsidP="00D1312E">
            <w:pPr>
              <w:tabs>
                <w:tab w:val="left" w:pos="3674"/>
              </w:tabs>
              <w:ind w:left="0" w:firstLine="0"/>
            </w:pPr>
            <w:r>
              <w:t>3</w:t>
            </w:r>
            <w:r w:rsidR="00906359" w:rsidRPr="00906359">
              <w:rPr>
                <w:vertAlign w:val="superscript"/>
              </w:rPr>
              <w:t>rd</w:t>
            </w:r>
            <w:r w:rsidR="00906359">
              <w:t xml:space="preserve"> </w:t>
            </w:r>
            <w:r>
              <w:t>January 2024</w:t>
            </w:r>
          </w:p>
        </w:tc>
      </w:tr>
    </w:tbl>
    <w:p w:rsidR="00D1312E" w:rsidRDefault="00D1312E" w:rsidP="00D1312E">
      <w:pPr>
        <w:ind w:left="0" w:firstLine="0"/>
      </w:pPr>
    </w:p>
    <w:sectPr w:rsidR="00D1312E" w:rsidSect="00410AF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263"/>
    <w:multiLevelType w:val="hybridMultilevel"/>
    <w:tmpl w:val="285CC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E"/>
    <w:rsid w:val="000B5345"/>
    <w:rsid w:val="000E238A"/>
    <w:rsid w:val="00125379"/>
    <w:rsid w:val="00235943"/>
    <w:rsid w:val="00276ED2"/>
    <w:rsid w:val="00410AFD"/>
    <w:rsid w:val="006B17D5"/>
    <w:rsid w:val="00734982"/>
    <w:rsid w:val="008247D5"/>
    <w:rsid w:val="00906359"/>
    <w:rsid w:val="00A170AE"/>
    <w:rsid w:val="00A6197C"/>
    <w:rsid w:val="00B328EA"/>
    <w:rsid w:val="00C069E9"/>
    <w:rsid w:val="00C25DEA"/>
    <w:rsid w:val="00D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F0AB7-9E64-40F6-9C9B-BAA10CD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2E"/>
    <w:pPr>
      <w:spacing w:after="16" w:line="249" w:lineRule="auto"/>
      <w:ind w:left="10" w:hanging="1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D1312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2E"/>
    <w:pPr>
      <w:ind w:left="720"/>
      <w:contextualSpacing/>
    </w:pPr>
  </w:style>
  <w:style w:type="table" w:styleId="TableGrid">
    <w:name w:val="Table Grid"/>
    <w:basedOn w:val="TableNormal"/>
    <w:uiPriority w:val="39"/>
    <w:rsid w:val="00D1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312E"/>
    <w:rPr>
      <w:rFonts w:ascii="Arial" w:eastAsia="Arial" w:hAnsi="Arial" w:cs="Arial"/>
      <w:b/>
      <w:color w:val="000000"/>
      <w:sz w:val="28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9E59C233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Walney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Broom</dc:creator>
  <cp:keywords/>
  <dc:description/>
  <cp:lastModifiedBy>Lisa Kenton</cp:lastModifiedBy>
  <cp:revision>2</cp:revision>
  <cp:lastPrinted>2020-02-18T12:31:00Z</cp:lastPrinted>
  <dcterms:created xsi:type="dcterms:W3CDTF">2022-07-01T07:52:00Z</dcterms:created>
  <dcterms:modified xsi:type="dcterms:W3CDTF">2022-07-01T07:52:00Z</dcterms:modified>
</cp:coreProperties>
</file>